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9E" w:rsidRDefault="003C3E9E" w:rsidP="0041619E">
      <w:pPr>
        <w:pStyle w:val="Default"/>
        <w:ind w:right="-180"/>
        <w:jc w:val="center"/>
        <w:outlineLvl w:val="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93B4A">
        <w:rPr>
          <w:rFonts w:ascii="Times New Roman" w:hAnsi="Times New Roman" w:cs="Times New Roman"/>
          <w:b/>
          <w:sz w:val="40"/>
          <w:szCs w:val="40"/>
          <w:u w:val="single"/>
        </w:rPr>
        <w:t>ATENÇÃO: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Recadastramento de Auxílio Transporte</w:t>
      </w:r>
    </w:p>
    <w:p w:rsidR="003C3E9E" w:rsidRPr="00293B4A" w:rsidRDefault="003C3E9E" w:rsidP="0041619E">
      <w:pPr>
        <w:pStyle w:val="Default"/>
        <w:ind w:right="-180"/>
        <w:jc w:val="center"/>
        <w:outlineLvl w:val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C3E9E" w:rsidRPr="003C1401" w:rsidRDefault="003C3E9E" w:rsidP="00396108">
      <w:pPr>
        <w:pStyle w:val="Default"/>
        <w:rPr>
          <w:rFonts w:ascii="Times New Roman" w:hAnsi="Times New Roman" w:cs="Times New Roman"/>
          <w:b/>
          <w:u w:val="single"/>
        </w:rPr>
      </w:pPr>
    </w:p>
    <w:p w:rsidR="003C3E9E" w:rsidRPr="003C1401" w:rsidRDefault="003C3E9E" w:rsidP="0041619E">
      <w:pPr>
        <w:pStyle w:val="Default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3C1401">
        <w:rPr>
          <w:rFonts w:ascii="Times New Roman" w:hAnsi="Times New Roman" w:cs="Times New Roman"/>
          <w:b/>
          <w:u w:val="single"/>
        </w:rPr>
        <w:t>O prazo para o recadastramento 2015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3C1401">
        <w:rPr>
          <w:rFonts w:ascii="Times New Roman" w:hAnsi="Times New Roman" w:cs="Times New Roman"/>
          <w:b/>
          <w:u w:val="single"/>
        </w:rPr>
        <w:t>será do dia 15/04 à 31/05/2015.</w:t>
      </w:r>
    </w:p>
    <w:p w:rsidR="003C3E9E" w:rsidRPr="003C1401" w:rsidRDefault="003C3E9E" w:rsidP="003C1401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3C3E9E" w:rsidRPr="003C1401" w:rsidRDefault="003C3E9E" w:rsidP="003C1401">
      <w:pPr>
        <w:pStyle w:val="Default"/>
        <w:jc w:val="both"/>
        <w:rPr>
          <w:rFonts w:ascii="Times New Roman" w:hAnsi="Times New Roman" w:cs="Times New Roman"/>
        </w:rPr>
      </w:pPr>
      <w:r w:rsidRPr="003C1401">
        <w:rPr>
          <w:rFonts w:ascii="Times New Roman" w:hAnsi="Times New Roman" w:cs="Times New Roman"/>
        </w:rPr>
        <w:t>Vale lembrar que este prazo será para aqueles servidores que já recebem o referido auxílio. Todos os outros casos deverão utilizar o formulário de primeira solicitação (</w:t>
      </w:r>
      <w:hyperlink r:id="rId4" w:history="1">
        <w:r w:rsidRPr="003C1401">
          <w:rPr>
            <w:rStyle w:val="Hyperlink"/>
            <w:rFonts w:ascii="Times New Roman" w:hAnsi="Times New Roman" w:cs="Myriad Pro"/>
          </w:rPr>
          <w:t>www.sugep.ufrpe.br</w:t>
        </w:r>
      </w:hyperlink>
      <w:r w:rsidRPr="003C1401">
        <w:rPr>
          <w:rFonts w:ascii="Times New Roman" w:hAnsi="Times New Roman" w:cs="Times New Roman"/>
        </w:rPr>
        <w:t xml:space="preserve"> no menu Documentos).</w:t>
      </w:r>
    </w:p>
    <w:p w:rsidR="003C3E9E" w:rsidRPr="003C1401" w:rsidRDefault="003C3E9E" w:rsidP="003C1401">
      <w:pPr>
        <w:pStyle w:val="Default"/>
        <w:jc w:val="both"/>
        <w:rPr>
          <w:rFonts w:ascii="Times New Roman" w:hAnsi="Times New Roman" w:cs="Times New Roman"/>
          <w:b/>
        </w:rPr>
      </w:pPr>
    </w:p>
    <w:p w:rsidR="003C3E9E" w:rsidRPr="003C1401" w:rsidRDefault="003C3E9E" w:rsidP="003C1401">
      <w:pPr>
        <w:pStyle w:val="Default"/>
        <w:jc w:val="both"/>
        <w:rPr>
          <w:rFonts w:ascii="Times New Roman" w:hAnsi="Times New Roman" w:cs="Times New Roman"/>
        </w:rPr>
      </w:pPr>
      <w:r w:rsidRPr="003C1401">
        <w:rPr>
          <w:rFonts w:ascii="Times New Roman" w:hAnsi="Times New Roman" w:cs="Times New Roman"/>
        </w:rPr>
        <w:t>Aqueles servidores que apresentam bilhetes também serão necessários realizar o recadastramento, obedecendo ao prazo de até o 5º dia útil para apresentar os bilhetes.</w:t>
      </w:r>
    </w:p>
    <w:p w:rsidR="003C3E9E" w:rsidRPr="003C1401" w:rsidRDefault="003C3E9E" w:rsidP="003C1401">
      <w:pPr>
        <w:pStyle w:val="Default"/>
        <w:jc w:val="both"/>
        <w:rPr>
          <w:rFonts w:ascii="Times New Roman" w:hAnsi="Times New Roman" w:cs="Times New Roman"/>
        </w:rPr>
      </w:pPr>
    </w:p>
    <w:p w:rsidR="003C3E9E" w:rsidRDefault="003C3E9E" w:rsidP="006708C7">
      <w:pPr>
        <w:pStyle w:val="Default"/>
        <w:jc w:val="both"/>
        <w:rPr>
          <w:rFonts w:ascii="Times New Roman" w:hAnsi="Times New Roman" w:cs="Times New Roman"/>
        </w:rPr>
      </w:pPr>
      <w:r w:rsidRPr="003C1401">
        <w:rPr>
          <w:rFonts w:ascii="Times New Roman" w:hAnsi="Times New Roman" w:cs="Times New Roman"/>
          <w:b/>
          <w:u w:val="single"/>
        </w:rPr>
        <w:t xml:space="preserve"> Importante:</w:t>
      </w:r>
      <w:r w:rsidRPr="003C1401">
        <w:rPr>
          <w:rFonts w:ascii="Times New Roman" w:hAnsi="Times New Roman" w:cs="Times New Roman"/>
        </w:rPr>
        <w:t xml:space="preserve"> Aqueles que não realizarem o referido recadastramento terão o pagamento do Auxílio-</w:t>
      </w:r>
    </w:p>
    <w:p w:rsidR="003C3E9E" w:rsidRDefault="003C3E9E" w:rsidP="006708C7">
      <w:pPr>
        <w:pStyle w:val="Default"/>
        <w:jc w:val="both"/>
        <w:rPr>
          <w:rFonts w:ascii="Times New Roman" w:hAnsi="Times New Roman" w:cs="Times New Roman"/>
        </w:rPr>
      </w:pPr>
      <w:r w:rsidRPr="003C1401">
        <w:rPr>
          <w:rFonts w:ascii="Times New Roman" w:hAnsi="Times New Roman" w:cs="Times New Roman"/>
        </w:rPr>
        <w:t>Transporte suspenso até sua regularização.</w:t>
      </w:r>
    </w:p>
    <w:p w:rsidR="003C3E9E" w:rsidRDefault="003C3E9E" w:rsidP="003C1401">
      <w:pPr>
        <w:pStyle w:val="Default"/>
        <w:jc w:val="both"/>
        <w:rPr>
          <w:rFonts w:ascii="Times New Roman" w:hAnsi="Times New Roman" w:cs="Times New Roman"/>
        </w:rPr>
      </w:pPr>
    </w:p>
    <w:p w:rsidR="003C3E9E" w:rsidRDefault="003C3E9E" w:rsidP="00814598">
      <w:pPr>
        <w:spacing w:before="240"/>
        <w:rPr>
          <w:rFonts w:ascii="Times New Roman" w:hAnsi="Times New Roman"/>
          <w:sz w:val="24"/>
          <w:szCs w:val="24"/>
        </w:rPr>
      </w:pPr>
      <w:r w:rsidRPr="00293B4A">
        <w:rPr>
          <w:rFonts w:ascii="Times New Roman" w:hAnsi="Times New Roman"/>
          <w:sz w:val="24"/>
          <w:szCs w:val="24"/>
        </w:rPr>
        <w:t xml:space="preserve">O Recadastramento deve ser entregue na Recepção da </w:t>
      </w:r>
      <w:r>
        <w:rPr>
          <w:rFonts w:ascii="Times New Roman" w:hAnsi="Times New Roman"/>
          <w:sz w:val="24"/>
          <w:szCs w:val="24"/>
        </w:rPr>
        <w:t>S</w:t>
      </w:r>
      <w:r w:rsidRPr="00293B4A">
        <w:rPr>
          <w:rFonts w:ascii="Times New Roman" w:hAnsi="Times New Roman"/>
          <w:sz w:val="24"/>
          <w:szCs w:val="24"/>
        </w:rPr>
        <w:t>UGEP</w:t>
      </w:r>
      <w:r>
        <w:rPr>
          <w:rFonts w:ascii="Times New Roman" w:hAnsi="Times New Roman"/>
          <w:sz w:val="24"/>
          <w:szCs w:val="24"/>
        </w:rPr>
        <w:t xml:space="preserve"> ou nas Unidades Acadêmicas.</w:t>
      </w:r>
    </w:p>
    <w:p w:rsidR="003C3E9E" w:rsidRPr="00814598" w:rsidRDefault="003C3E9E" w:rsidP="00814598">
      <w:pPr>
        <w:spacing w:before="240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Formulário de Recadastramento no endereço abaixo: </w:t>
      </w:r>
      <w:r w:rsidRPr="00814598">
        <w:rPr>
          <w:rFonts w:ascii="Times New Roman" w:hAnsi="Times New Roman"/>
          <w:color w:val="0000FF"/>
          <w:sz w:val="24"/>
          <w:szCs w:val="24"/>
        </w:rPr>
        <w:t>www.sugep.ufrpe.br/sites/ww2.sugep.ufrpe.br/files/servicos/documentos/form_auxtransprecad.doc</w:t>
      </w:r>
      <w:r>
        <w:rPr>
          <w:rFonts w:ascii="Times New Roman" w:hAnsi="Times New Roman"/>
          <w:color w:val="0000FF"/>
          <w:sz w:val="24"/>
          <w:szCs w:val="24"/>
        </w:rPr>
        <w:t>.</w:t>
      </w:r>
    </w:p>
    <w:p w:rsidR="003C3E9E" w:rsidRPr="00676D39" w:rsidRDefault="003C3E9E" w:rsidP="00676D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 r</w:t>
      </w:r>
      <w:r w:rsidRPr="00676D39">
        <w:rPr>
          <w:rFonts w:ascii="Times New Roman" w:hAnsi="Times New Roman"/>
          <w:sz w:val="24"/>
          <w:szCs w:val="24"/>
        </w:rPr>
        <w:t>ecadastramento</w:t>
      </w:r>
      <w:r>
        <w:rPr>
          <w:rFonts w:ascii="Times New Roman" w:hAnsi="Times New Roman"/>
          <w:sz w:val="24"/>
          <w:szCs w:val="24"/>
        </w:rPr>
        <w:t xml:space="preserve"> é</w:t>
      </w:r>
      <w:r w:rsidRPr="00676D39">
        <w:rPr>
          <w:rFonts w:ascii="Times New Roman" w:hAnsi="Times New Roman"/>
          <w:sz w:val="24"/>
          <w:szCs w:val="24"/>
        </w:rPr>
        <w:t xml:space="preserve"> realizado a cada dois anos, conforme orientação da CGU.</w:t>
      </w:r>
    </w:p>
    <w:p w:rsidR="003C3E9E" w:rsidRPr="003C1401" w:rsidRDefault="003C3E9E" w:rsidP="003C1401">
      <w:pPr>
        <w:jc w:val="both"/>
        <w:rPr>
          <w:rFonts w:ascii="Times New Roman" w:hAnsi="Times New Roman"/>
          <w:sz w:val="24"/>
          <w:szCs w:val="24"/>
        </w:rPr>
      </w:pPr>
      <w:r w:rsidRPr="003C1401">
        <w:rPr>
          <w:rFonts w:ascii="Times New Roman" w:hAnsi="Times New Roman"/>
          <w:sz w:val="24"/>
          <w:szCs w:val="24"/>
        </w:rPr>
        <w:t>Maiores informações podem ser obtidas na pagina da SUGEP,  ou por meio do telefone (81) 3320-6144.</w:t>
      </w:r>
    </w:p>
    <w:p w:rsidR="003C3E9E" w:rsidRPr="001F2E44" w:rsidRDefault="003C3E9E" w:rsidP="001F2E44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3C3E9E" w:rsidRDefault="003C3E9E" w:rsidP="00396108">
      <w:pPr>
        <w:pStyle w:val="Default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C3E9E" w:rsidRPr="00DB7E77" w:rsidRDefault="003C3E9E" w:rsidP="00396108">
      <w:pPr>
        <w:pStyle w:val="Default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C3E9E" w:rsidRDefault="003C3E9E" w:rsidP="00C53AD0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sectPr w:rsidR="003C3E9E" w:rsidSect="005D541B">
      <w:pgSz w:w="11906" w:h="16838"/>
      <w:pgMar w:top="1440" w:right="92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AD0"/>
    <w:rsid w:val="00053A2E"/>
    <w:rsid w:val="000B57E9"/>
    <w:rsid w:val="001314FE"/>
    <w:rsid w:val="001C44F1"/>
    <w:rsid w:val="001E16EA"/>
    <w:rsid w:val="001F2E44"/>
    <w:rsid w:val="0022028D"/>
    <w:rsid w:val="00244C58"/>
    <w:rsid w:val="00293B4A"/>
    <w:rsid w:val="002D4842"/>
    <w:rsid w:val="002F7843"/>
    <w:rsid w:val="003347C4"/>
    <w:rsid w:val="00396108"/>
    <w:rsid w:val="003C1401"/>
    <w:rsid w:val="003C3E9E"/>
    <w:rsid w:val="003F057A"/>
    <w:rsid w:val="0041619E"/>
    <w:rsid w:val="0046132B"/>
    <w:rsid w:val="00477CF7"/>
    <w:rsid w:val="00484F09"/>
    <w:rsid w:val="004900CB"/>
    <w:rsid w:val="004D654D"/>
    <w:rsid w:val="00514456"/>
    <w:rsid w:val="005C4F89"/>
    <w:rsid w:val="005D541B"/>
    <w:rsid w:val="005E16EA"/>
    <w:rsid w:val="00624895"/>
    <w:rsid w:val="006708C7"/>
    <w:rsid w:val="00676D39"/>
    <w:rsid w:val="00767D16"/>
    <w:rsid w:val="00775AAD"/>
    <w:rsid w:val="00814598"/>
    <w:rsid w:val="008F2ECB"/>
    <w:rsid w:val="00A025CF"/>
    <w:rsid w:val="00B80ED0"/>
    <w:rsid w:val="00BA1F72"/>
    <w:rsid w:val="00BB7185"/>
    <w:rsid w:val="00C53AD0"/>
    <w:rsid w:val="00C92C6C"/>
    <w:rsid w:val="00CA6F2E"/>
    <w:rsid w:val="00D1403D"/>
    <w:rsid w:val="00DB7E77"/>
    <w:rsid w:val="00E24B0B"/>
    <w:rsid w:val="00EB5B59"/>
    <w:rsid w:val="00E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53AD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1314F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14598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4161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B57E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gep.ufrpe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1</Pages>
  <Words>169</Words>
  <Characters>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Atenção</dc:title>
  <dc:subject/>
  <dc:creator>UFRPE</dc:creator>
  <cp:keywords/>
  <dc:description/>
  <cp:lastModifiedBy>LUIS</cp:lastModifiedBy>
  <cp:revision>15</cp:revision>
  <cp:lastPrinted>2015-03-25T13:55:00Z</cp:lastPrinted>
  <dcterms:created xsi:type="dcterms:W3CDTF">2015-03-24T14:47:00Z</dcterms:created>
  <dcterms:modified xsi:type="dcterms:W3CDTF">2015-04-07T12:59:00Z</dcterms:modified>
</cp:coreProperties>
</file>